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D6" w:rsidRDefault="00A313D6" w:rsidP="00027C44">
      <w:pPr>
        <w:spacing w:line="276" w:lineRule="auto"/>
        <w:ind w:firstLine="708"/>
        <w:jc w:val="center"/>
      </w:pPr>
    </w:p>
    <w:p w:rsidR="00A313D6" w:rsidRPr="00FE5B9E" w:rsidRDefault="00A313D6" w:rsidP="00FE5B9E">
      <w:pPr>
        <w:jc w:val="right"/>
      </w:pPr>
      <w:r w:rsidRPr="00FE5B9E">
        <w:t>ПРОЕКТ</w:t>
      </w:r>
    </w:p>
    <w:p w:rsidR="00A313D6" w:rsidRPr="00FE5B9E" w:rsidRDefault="00A313D6" w:rsidP="00FE5B9E">
      <w:pPr>
        <w:jc w:val="center"/>
      </w:pPr>
      <w:r w:rsidRPr="00FE5B9E">
        <w:t>СОВЕТ ДЕПУТАТОВ</w:t>
      </w:r>
    </w:p>
    <w:p w:rsidR="00A313D6" w:rsidRPr="00FE5B9E" w:rsidRDefault="00A313D6" w:rsidP="00FE5B9E">
      <w:pPr>
        <w:jc w:val="center"/>
      </w:pPr>
      <w:r w:rsidRPr="00FE5B9E">
        <w:t>КОЛОМЕНСКОГО  МУНИЦИПАЛЬНОГО РАЙОНА</w:t>
      </w:r>
    </w:p>
    <w:p w:rsidR="00A313D6" w:rsidRPr="00FE5B9E" w:rsidRDefault="00A313D6" w:rsidP="00FE5B9E">
      <w:pPr>
        <w:spacing w:line="360" w:lineRule="auto"/>
        <w:ind w:left="360"/>
        <w:jc w:val="center"/>
      </w:pPr>
    </w:p>
    <w:p w:rsidR="00A313D6" w:rsidRPr="00FE5B9E" w:rsidRDefault="00A313D6" w:rsidP="00FE5B9E">
      <w:pPr>
        <w:spacing w:line="360" w:lineRule="auto"/>
        <w:ind w:left="360"/>
        <w:jc w:val="center"/>
        <w:rPr>
          <w:u w:val="single"/>
        </w:rPr>
      </w:pPr>
      <w:r w:rsidRPr="00FE5B9E">
        <w:t xml:space="preserve">РЕШЕНИЕ  </w:t>
      </w:r>
    </w:p>
    <w:p w:rsidR="00A313D6" w:rsidRPr="00FE5B9E" w:rsidRDefault="00A313D6" w:rsidP="00FE5B9E">
      <w:pPr>
        <w:spacing w:line="360" w:lineRule="auto"/>
        <w:ind w:left="360"/>
        <w:jc w:val="center"/>
      </w:pPr>
      <w:r w:rsidRPr="00FE5B9E">
        <w:t>_____________ №____________</w:t>
      </w:r>
    </w:p>
    <w:p w:rsidR="00A313D6" w:rsidRDefault="00A313D6" w:rsidP="00027C44">
      <w:pPr>
        <w:spacing w:line="276" w:lineRule="auto"/>
        <w:ind w:firstLine="708"/>
        <w:jc w:val="center"/>
      </w:pPr>
    </w:p>
    <w:p w:rsidR="00A313D6" w:rsidRPr="00F90F48" w:rsidRDefault="00A313D6" w:rsidP="00071AE9">
      <w:pPr>
        <w:spacing w:line="276" w:lineRule="auto"/>
        <w:ind w:left="1080" w:right="895"/>
        <w:jc w:val="both"/>
      </w:pPr>
      <w:r>
        <w:t>О внесении изменений в Положение о порядке организации и приведении публичных слушаний на территории Коломенского муниципального района</w:t>
      </w:r>
    </w:p>
    <w:p w:rsidR="00A313D6" w:rsidRDefault="00A313D6" w:rsidP="00F90F48">
      <w:pPr>
        <w:ind w:firstLine="708"/>
        <w:jc w:val="center"/>
      </w:pPr>
      <w:bookmarkStart w:id="0" w:name="Par1"/>
      <w:bookmarkStart w:id="1" w:name="Par34"/>
      <w:bookmarkEnd w:id="0"/>
      <w:bookmarkEnd w:id="1"/>
    </w:p>
    <w:p w:rsidR="00A313D6" w:rsidRDefault="00A313D6" w:rsidP="003F7626">
      <w:pPr>
        <w:ind w:firstLine="708"/>
        <w:jc w:val="both"/>
      </w:pPr>
      <w:r w:rsidRPr="00F90F48">
        <w:t>В</w:t>
      </w:r>
      <w:r>
        <w:t xml:space="preserve"> связи с утверждением Положения об организации и проведении публичных слушаний по вопросам градостроительной деятельности на территории Коломенского муниципального района, принятых решением Совета депутатов Коломенского муниципального района от _____ № _____, </w:t>
      </w:r>
      <w:r w:rsidRPr="00F90F48">
        <w:t>Совет депутатов Коломенского муниципального района Московской области</w:t>
      </w:r>
    </w:p>
    <w:p w:rsidR="00A313D6" w:rsidRPr="00F90F48" w:rsidRDefault="00A313D6" w:rsidP="003F7626">
      <w:pPr>
        <w:ind w:firstLine="708"/>
        <w:jc w:val="both"/>
      </w:pPr>
    </w:p>
    <w:p w:rsidR="00A313D6" w:rsidRDefault="00A313D6" w:rsidP="00F90F48">
      <w:pPr>
        <w:ind w:firstLine="708"/>
        <w:jc w:val="center"/>
      </w:pPr>
      <w:r w:rsidRPr="00F90F48">
        <w:t>РЕШИЛ:</w:t>
      </w:r>
    </w:p>
    <w:p w:rsidR="00A313D6" w:rsidRDefault="00A313D6" w:rsidP="00F90F48">
      <w:pPr>
        <w:ind w:firstLine="708"/>
        <w:jc w:val="center"/>
      </w:pPr>
    </w:p>
    <w:p w:rsidR="00A313D6" w:rsidRDefault="00A313D6" w:rsidP="003F7626">
      <w:pPr>
        <w:ind w:firstLine="708"/>
        <w:jc w:val="both"/>
      </w:pPr>
      <w:r>
        <w:t>1. Внести в Положение о порядке организации и  проведения публичных слушаний на территории Коломенского муниципального района, утвержденное решением Совета депутатов от 15.10.2010 № 97/11 сд, следующие изменения:</w:t>
      </w:r>
    </w:p>
    <w:p w:rsidR="00A313D6" w:rsidRDefault="00A313D6" w:rsidP="003F7626">
      <w:pPr>
        <w:ind w:firstLine="708"/>
        <w:jc w:val="both"/>
      </w:pPr>
      <w:r>
        <w:t>1.1. подпункты 2.1.4 - 2.1.7,2.1.10, пункты 8.1. – 8.6  признать утратившими силу;</w:t>
      </w:r>
    </w:p>
    <w:p w:rsidR="00A313D6" w:rsidRDefault="00A313D6" w:rsidP="003F7626">
      <w:pPr>
        <w:ind w:firstLine="708"/>
        <w:jc w:val="both"/>
      </w:pPr>
      <w:r>
        <w:t>1.2. в пункте 1.8 цифры «2.1.6» исключить;</w:t>
      </w:r>
    </w:p>
    <w:p w:rsidR="00A313D6" w:rsidRDefault="00A313D6" w:rsidP="003F7626">
      <w:pPr>
        <w:ind w:firstLine="708"/>
        <w:jc w:val="both"/>
      </w:pPr>
      <w:r>
        <w:t>1.3. во втором абзаце пункта 5.2 цифры «2.1.6 - » заменить цифрами «2.1.8»;</w:t>
      </w:r>
    </w:p>
    <w:p w:rsidR="00A313D6" w:rsidRDefault="00A313D6" w:rsidP="003F7626">
      <w:pPr>
        <w:ind w:firstLine="708"/>
        <w:jc w:val="both"/>
      </w:pPr>
      <w:r>
        <w:t>1.4. в пункте 5.5.2 цифры «2.1.4-2.1.10» заменить цифрами «2.1.8, 2.1.9»;</w:t>
      </w:r>
    </w:p>
    <w:p w:rsidR="00A313D6" w:rsidRDefault="00A313D6" w:rsidP="003F7626">
      <w:pPr>
        <w:ind w:firstLine="708"/>
        <w:jc w:val="both"/>
      </w:pPr>
      <w:r>
        <w:t>1.5. в пункте 5.9:</w:t>
      </w:r>
    </w:p>
    <w:p w:rsidR="00A313D6" w:rsidRDefault="00A313D6" w:rsidP="003F7626">
      <w:pPr>
        <w:ind w:firstLine="708"/>
        <w:jc w:val="both"/>
      </w:pPr>
      <w:r>
        <w:t>в третьем абзаце цифры «2.1.5, 2.1.10» исключить,</w:t>
      </w:r>
    </w:p>
    <w:p w:rsidR="00A313D6" w:rsidRDefault="00A313D6" w:rsidP="003F7626">
      <w:pPr>
        <w:ind w:firstLine="708"/>
        <w:jc w:val="both"/>
      </w:pPr>
      <w:r>
        <w:t>в четвертом абзаце цифры «2.1.4» исключить,</w:t>
      </w:r>
    </w:p>
    <w:p w:rsidR="00A313D6" w:rsidRDefault="00A313D6" w:rsidP="003F7626">
      <w:pPr>
        <w:ind w:firstLine="708"/>
        <w:jc w:val="both"/>
      </w:pPr>
      <w:r>
        <w:t>в пятом абзаце цифры «2.1.6 -» заменить цифрами «2.1.8,»;</w:t>
      </w:r>
    </w:p>
    <w:p w:rsidR="00A313D6" w:rsidRDefault="00A313D6" w:rsidP="003F7626">
      <w:pPr>
        <w:ind w:firstLine="708"/>
        <w:jc w:val="both"/>
      </w:pPr>
      <w:r>
        <w:t>1.6. в пункте 6.1. цифры «2.1.4 – 2.1.10 заменить цифрами «2.1.8,.2.1.9»;</w:t>
      </w:r>
    </w:p>
    <w:p w:rsidR="00A313D6" w:rsidRDefault="00A313D6" w:rsidP="003F7626">
      <w:pPr>
        <w:ind w:firstLine="708"/>
        <w:jc w:val="both"/>
      </w:pPr>
      <w:r>
        <w:t>1.7. в абзаце втором п. 7.1 цифры «2.1.4 -2.1.10» заменить цифрами «2.1.8, 2.1.9»;</w:t>
      </w:r>
    </w:p>
    <w:p w:rsidR="00A313D6" w:rsidRDefault="00A313D6" w:rsidP="00CF5B12">
      <w:pPr>
        <w:ind w:left="708"/>
        <w:jc w:val="both"/>
      </w:pPr>
      <w:r>
        <w:t>1.8. в абзаце четвертом пункта 7.3 цифры «2.1.4 – 2.1.10» заменить цифрами «2.1.8, 2.1.9»</w:t>
      </w:r>
    </w:p>
    <w:p w:rsidR="00A313D6" w:rsidRDefault="00A313D6" w:rsidP="00F90F48">
      <w:pPr>
        <w:ind w:firstLine="708"/>
        <w:jc w:val="both"/>
      </w:pPr>
      <w:r>
        <w:t>2</w:t>
      </w:r>
      <w:r w:rsidRPr="00F90F48">
        <w:t>. Опубликовать настоящее решение в газете «ПЯть Плюс»</w:t>
      </w:r>
      <w:r>
        <w:t xml:space="preserve"> и</w:t>
      </w:r>
      <w:r w:rsidRPr="00F90F48">
        <w:t xml:space="preserve"> разместить </w:t>
      </w:r>
      <w:r>
        <w:t xml:space="preserve">на официальном сайте </w:t>
      </w:r>
      <w:r w:rsidRPr="00F90F48">
        <w:t>Коломенского муниципального района</w:t>
      </w:r>
      <w:r>
        <w:t xml:space="preserve"> в сети Интернет</w:t>
      </w:r>
      <w:r w:rsidRPr="00F90F48">
        <w:t>.</w:t>
      </w:r>
    </w:p>
    <w:p w:rsidR="00A313D6" w:rsidRPr="00F90F48" w:rsidRDefault="00A313D6" w:rsidP="00F90F48">
      <w:pPr>
        <w:ind w:firstLine="708"/>
        <w:jc w:val="both"/>
      </w:pPr>
      <w:r w:rsidRPr="00E05C64">
        <w:t xml:space="preserve">3. </w:t>
      </w:r>
      <w:r>
        <w:t xml:space="preserve">  </w:t>
      </w:r>
      <w:r w:rsidRPr="00E05C64">
        <w:t>Настоящее решение вступает в силу после официального опубликования</w:t>
      </w:r>
      <w:r>
        <w:t>.</w:t>
      </w:r>
    </w:p>
    <w:p w:rsidR="00A313D6" w:rsidRPr="00F90F48" w:rsidRDefault="00A313D6" w:rsidP="00F90F48">
      <w:pPr>
        <w:jc w:val="both"/>
      </w:pPr>
      <w:r>
        <w:tab/>
        <w:t>4</w:t>
      </w:r>
      <w:r w:rsidRPr="00F90F48">
        <w:t>. Контроль настоящего решения возложить на заместителя руководителя администрации Коломенского муници</w:t>
      </w:r>
      <w:r>
        <w:t xml:space="preserve">пального района </w:t>
      </w:r>
      <w:r w:rsidRPr="00F90F48">
        <w:t xml:space="preserve"> и председателя </w:t>
      </w:r>
      <w:r w:rsidRPr="00F90F48">
        <w:rPr>
          <w:color w:val="22262B"/>
          <w:shd w:val="clear" w:color="auto" w:fill="FFFFFF"/>
        </w:rPr>
        <w:t>постоянной депутатской комиссии по вопросам имущественных отношений, землепользования, сельского хозяйства, природных ресурсов и экологии Жукову Н.И.</w:t>
      </w:r>
    </w:p>
    <w:p w:rsidR="00A313D6" w:rsidRDefault="00A313D6" w:rsidP="00F90F48">
      <w:pPr>
        <w:jc w:val="both"/>
      </w:pPr>
    </w:p>
    <w:p w:rsidR="00A313D6" w:rsidRDefault="00A313D6" w:rsidP="00F90F48">
      <w:pPr>
        <w:jc w:val="both"/>
      </w:pPr>
    </w:p>
    <w:p w:rsidR="00A313D6" w:rsidRPr="00F90F48" w:rsidRDefault="00A313D6" w:rsidP="00F90F48">
      <w:pPr>
        <w:jc w:val="both"/>
      </w:pPr>
    </w:p>
    <w:p w:rsidR="00A313D6" w:rsidRDefault="00A313D6" w:rsidP="00F90F48">
      <w:pPr>
        <w:jc w:val="both"/>
      </w:pPr>
      <w:r w:rsidRPr="00F90F48">
        <w:t>Глава Коломенского</w:t>
      </w:r>
    </w:p>
    <w:p w:rsidR="00A313D6" w:rsidRDefault="00A313D6" w:rsidP="00120157">
      <w:pPr>
        <w:jc w:val="both"/>
        <w:rPr>
          <w:sz w:val="28"/>
          <w:szCs w:val="28"/>
        </w:rPr>
      </w:pPr>
      <w:r w:rsidRPr="00F90F48">
        <w:t>муниципального района</w:t>
      </w:r>
      <w:r w:rsidRPr="00F90F48">
        <w:tab/>
      </w:r>
      <w:r w:rsidRPr="00F90F48">
        <w:tab/>
      </w:r>
      <w:r w:rsidRPr="00F90F48">
        <w:tab/>
      </w:r>
      <w:r w:rsidRPr="00F90F48">
        <w:tab/>
      </w:r>
      <w:r w:rsidRPr="00F90F48">
        <w:tab/>
      </w:r>
      <w:r>
        <w:t xml:space="preserve">                                   </w:t>
      </w:r>
      <w:r w:rsidRPr="00F90F48">
        <w:t>А.В.Ваулин</w:t>
      </w:r>
    </w:p>
    <w:sectPr w:rsidR="00A313D6" w:rsidSect="00027C4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44"/>
    <w:rsid w:val="00027C44"/>
    <w:rsid w:val="00032E92"/>
    <w:rsid w:val="00042591"/>
    <w:rsid w:val="00071AE9"/>
    <w:rsid w:val="00072D5C"/>
    <w:rsid w:val="00073F39"/>
    <w:rsid w:val="00082C6A"/>
    <w:rsid w:val="000B6E00"/>
    <w:rsid w:val="000E156B"/>
    <w:rsid w:val="00120157"/>
    <w:rsid w:val="00167D0A"/>
    <w:rsid w:val="00194B77"/>
    <w:rsid w:val="001F5AA4"/>
    <w:rsid w:val="002052EE"/>
    <w:rsid w:val="002125AB"/>
    <w:rsid w:val="00212C04"/>
    <w:rsid w:val="00214CE6"/>
    <w:rsid w:val="00237485"/>
    <w:rsid w:val="00293D4F"/>
    <w:rsid w:val="00295ED4"/>
    <w:rsid w:val="002A53D4"/>
    <w:rsid w:val="002C7444"/>
    <w:rsid w:val="002D578F"/>
    <w:rsid w:val="002F6C3D"/>
    <w:rsid w:val="002F7F9F"/>
    <w:rsid w:val="00317004"/>
    <w:rsid w:val="00394830"/>
    <w:rsid w:val="003B6F20"/>
    <w:rsid w:val="003C4AFE"/>
    <w:rsid w:val="003D3D3D"/>
    <w:rsid w:val="003F7626"/>
    <w:rsid w:val="00402EB7"/>
    <w:rsid w:val="00415DA6"/>
    <w:rsid w:val="00424015"/>
    <w:rsid w:val="00457E9B"/>
    <w:rsid w:val="00471624"/>
    <w:rsid w:val="00482A46"/>
    <w:rsid w:val="004B6DBE"/>
    <w:rsid w:val="004C4CFE"/>
    <w:rsid w:val="004E5E86"/>
    <w:rsid w:val="005132C2"/>
    <w:rsid w:val="00517F1B"/>
    <w:rsid w:val="0052738D"/>
    <w:rsid w:val="0054672A"/>
    <w:rsid w:val="00566CE1"/>
    <w:rsid w:val="005C387F"/>
    <w:rsid w:val="005C5A64"/>
    <w:rsid w:val="006101E8"/>
    <w:rsid w:val="00612D35"/>
    <w:rsid w:val="00637D25"/>
    <w:rsid w:val="0065213C"/>
    <w:rsid w:val="006527C6"/>
    <w:rsid w:val="00671892"/>
    <w:rsid w:val="00680BFC"/>
    <w:rsid w:val="006C310D"/>
    <w:rsid w:val="006E1687"/>
    <w:rsid w:val="00711EDB"/>
    <w:rsid w:val="007132AF"/>
    <w:rsid w:val="007603C1"/>
    <w:rsid w:val="007808DF"/>
    <w:rsid w:val="007949ED"/>
    <w:rsid w:val="007A10DB"/>
    <w:rsid w:val="007B0DBF"/>
    <w:rsid w:val="007C45D6"/>
    <w:rsid w:val="007C4801"/>
    <w:rsid w:val="007C786A"/>
    <w:rsid w:val="007F0E3B"/>
    <w:rsid w:val="00816494"/>
    <w:rsid w:val="00836ED3"/>
    <w:rsid w:val="00842F7A"/>
    <w:rsid w:val="00857CE3"/>
    <w:rsid w:val="00871683"/>
    <w:rsid w:val="00881E3D"/>
    <w:rsid w:val="008C0421"/>
    <w:rsid w:val="008C73BA"/>
    <w:rsid w:val="008E703C"/>
    <w:rsid w:val="008F60EE"/>
    <w:rsid w:val="00900C82"/>
    <w:rsid w:val="00903C39"/>
    <w:rsid w:val="009117B3"/>
    <w:rsid w:val="00977E77"/>
    <w:rsid w:val="00990727"/>
    <w:rsid w:val="009F03DE"/>
    <w:rsid w:val="009F302B"/>
    <w:rsid w:val="009F56B1"/>
    <w:rsid w:val="00A12DE1"/>
    <w:rsid w:val="00A313D6"/>
    <w:rsid w:val="00A33811"/>
    <w:rsid w:val="00A414D0"/>
    <w:rsid w:val="00A61433"/>
    <w:rsid w:val="00A62ADA"/>
    <w:rsid w:val="00A91AE8"/>
    <w:rsid w:val="00A948FD"/>
    <w:rsid w:val="00AA1BE8"/>
    <w:rsid w:val="00AF7C15"/>
    <w:rsid w:val="00B030E8"/>
    <w:rsid w:val="00B3101D"/>
    <w:rsid w:val="00B40590"/>
    <w:rsid w:val="00B41FD4"/>
    <w:rsid w:val="00B52850"/>
    <w:rsid w:val="00B631D7"/>
    <w:rsid w:val="00B72320"/>
    <w:rsid w:val="00BB135D"/>
    <w:rsid w:val="00BB2844"/>
    <w:rsid w:val="00BB56E6"/>
    <w:rsid w:val="00BB6013"/>
    <w:rsid w:val="00BC6C46"/>
    <w:rsid w:val="00C17774"/>
    <w:rsid w:val="00C3317D"/>
    <w:rsid w:val="00C91FDC"/>
    <w:rsid w:val="00CC0B38"/>
    <w:rsid w:val="00CE240A"/>
    <w:rsid w:val="00CF5B12"/>
    <w:rsid w:val="00D057E5"/>
    <w:rsid w:val="00D115ED"/>
    <w:rsid w:val="00D177D3"/>
    <w:rsid w:val="00D36580"/>
    <w:rsid w:val="00D7234B"/>
    <w:rsid w:val="00D85F79"/>
    <w:rsid w:val="00DB3B73"/>
    <w:rsid w:val="00DB5548"/>
    <w:rsid w:val="00E04965"/>
    <w:rsid w:val="00E05C64"/>
    <w:rsid w:val="00E15C2E"/>
    <w:rsid w:val="00E50BCD"/>
    <w:rsid w:val="00E56B79"/>
    <w:rsid w:val="00EB4A43"/>
    <w:rsid w:val="00EE0E46"/>
    <w:rsid w:val="00EF2AFD"/>
    <w:rsid w:val="00F251DB"/>
    <w:rsid w:val="00F3653F"/>
    <w:rsid w:val="00F90F48"/>
    <w:rsid w:val="00F947C6"/>
    <w:rsid w:val="00F96026"/>
    <w:rsid w:val="00FC1EED"/>
    <w:rsid w:val="00FE1ABA"/>
    <w:rsid w:val="00FE42F4"/>
    <w:rsid w:val="00F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1B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374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1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72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</Pages>
  <Words>310</Words>
  <Characters>1767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Павленко В.П.</dc:creator>
  <cp:keywords/>
  <dc:description/>
  <cp:lastModifiedBy>oov</cp:lastModifiedBy>
  <cp:revision>12</cp:revision>
  <cp:lastPrinted>2017-08-10T06:47:00Z</cp:lastPrinted>
  <dcterms:created xsi:type="dcterms:W3CDTF">2017-08-04T09:45:00Z</dcterms:created>
  <dcterms:modified xsi:type="dcterms:W3CDTF">2017-08-11T13:28:00Z</dcterms:modified>
</cp:coreProperties>
</file>