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2" w:type="dxa"/>
        <w:tblInd w:w="-601" w:type="dxa"/>
        <w:tblLook w:val="00A0"/>
      </w:tblPr>
      <w:tblGrid>
        <w:gridCol w:w="4849"/>
        <w:gridCol w:w="5203"/>
      </w:tblGrid>
      <w:tr w:rsidR="00F145CF" w:rsidRPr="00514123" w:rsidTr="00D44B8D">
        <w:trPr>
          <w:trHeight w:val="839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5CF" w:rsidRPr="00D44B8D" w:rsidRDefault="00F145CF" w:rsidP="00BC300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РУКОВОДЯЩИЙ СОСТАВ</w:t>
            </w:r>
          </w:p>
          <w:p w:rsidR="00F145CF" w:rsidRDefault="00F145CF" w:rsidP="00BC300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ОБЩЕСТВЕННОЙ ПАЛАТЫ </w:t>
            </w:r>
          </w:p>
          <w:p w:rsidR="00F145CF" w:rsidRPr="00D44B8D" w:rsidRDefault="00F145CF" w:rsidP="00BC300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КОЛОМЕНСКОГО МУНИЦИПАЛЬНОГО РАЙОНА</w:t>
            </w:r>
          </w:p>
        </w:tc>
      </w:tr>
      <w:tr w:rsidR="00F145CF" w:rsidRPr="00514123" w:rsidTr="00BC3001">
        <w:trPr>
          <w:trHeight w:val="30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CF" w:rsidRPr="00BC3001" w:rsidRDefault="00F145CF" w:rsidP="00D44B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Общественной палаты Коломенского муниципального района</w:t>
            </w:r>
          </w:p>
          <w:p w:rsidR="00F145CF" w:rsidRPr="00BC3001" w:rsidRDefault="00F145CF" w:rsidP="00D44B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CF" w:rsidRPr="00D44B8D" w:rsidRDefault="00F145CF" w:rsidP="00D44B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Оттясов Николай Михайлович</w:t>
            </w:r>
          </w:p>
        </w:tc>
      </w:tr>
      <w:tr w:rsidR="00F145CF" w:rsidRPr="00514123" w:rsidTr="00BC3001">
        <w:trPr>
          <w:trHeight w:val="30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CF" w:rsidRPr="00BC3001" w:rsidRDefault="00F145CF" w:rsidP="007A07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Общественной палаты Коломенского муниципального района</w:t>
            </w:r>
          </w:p>
          <w:p w:rsidR="00F145CF" w:rsidRPr="00BC3001" w:rsidRDefault="00F145CF" w:rsidP="007A07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CF" w:rsidRPr="00D44B8D" w:rsidRDefault="00F145CF" w:rsidP="00D44B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Крымцев Кирилл Андреевич</w:t>
            </w:r>
          </w:p>
        </w:tc>
      </w:tr>
      <w:tr w:rsidR="00F145CF" w:rsidRPr="00514123" w:rsidTr="00BC3001">
        <w:trPr>
          <w:trHeight w:val="30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5CF" w:rsidRPr="00BC3001" w:rsidRDefault="00F145CF" w:rsidP="007A07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Общественной палаты Коломенского муниципального района</w:t>
            </w:r>
          </w:p>
          <w:p w:rsidR="00F145CF" w:rsidRPr="00BC3001" w:rsidRDefault="00F145CF" w:rsidP="007A07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5CF" w:rsidRPr="00D44B8D" w:rsidRDefault="00F145CF" w:rsidP="00D44B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Филимонов Тимофей Владимирович</w:t>
            </w:r>
          </w:p>
        </w:tc>
      </w:tr>
      <w:tr w:rsidR="00F145CF" w:rsidRPr="00514123" w:rsidTr="00BC3001">
        <w:trPr>
          <w:trHeight w:val="30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Pr="00BC3001" w:rsidRDefault="00F145CF" w:rsidP="007A07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Ответственный секретарь Общественной палаты Коломенского муниципального района</w:t>
            </w:r>
          </w:p>
          <w:p w:rsidR="00F145CF" w:rsidRPr="00BC3001" w:rsidRDefault="00F145CF" w:rsidP="007A07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5CF" w:rsidRPr="00D44B8D" w:rsidRDefault="00F145CF" w:rsidP="00D44B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Евстигнеева Людмила Николаевна</w:t>
            </w:r>
          </w:p>
        </w:tc>
      </w:tr>
      <w:tr w:rsidR="00F145CF" w:rsidRPr="00514123" w:rsidTr="00D44B8D">
        <w:trPr>
          <w:trHeight w:val="305"/>
        </w:trPr>
        <w:tc>
          <w:tcPr>
            <w:tcW w:w="10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CF" w:rsidRDefault="00F145CF" w:rsidP="00BC30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Общественной палаты Коломенск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ого муниципального района: </w:t>
            </w:r>
            <w:r w:rsidRPr="00BC3001">
              <w:rPr>
                <w:rFonts w:ascii="Times New Roman" w:hAnsi="Times New Roman"/>
                <w:b/>
                <w:color w:val="0000FF"/>
                <w:sz w:val="28"/>
                <w:szCs w:val="28"/>
                <w:lang w:eastAsia="ru-RU"/>
              </w:rPr>
              <w:t>(496) 618-62-92</w:t>
            </w:r>
          </w:p>
          <w:p w:rsidR="00F145CF" w:rsidRDefault="00F145CF" w:rsidP="00D44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145CF" w:rsidRPr="00D44B8D" w:rsidRDefault="00F145CF" w:rsidP="00BC30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Электронная почта Общественной пал</w:t>
            </w:r>
            <w:bookmarkStart w:id="0" w:name="_GoBack"/>
            <w:bookmarkEnd w:id="0"/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аты Коломенского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44B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Pr="0051412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u w:val="none"/>
                  <w:lang w:val="en-US" w:eastAsia="ru-RU"/>
                </w:rPr>
                <w:t>opkr</w:t>
              </w:r>
              <w:r w:rsidRPr="0051412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u w:val="none"/>
                  <w:lang w:eastAsia="ru-RU"/>
                </w:rPr>
                <w:t>@</w:t>
              </w:r>
              <w:r w:rsidRPr="0051412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u w:val="none"/>
                  <w:lang w:val="en-US" w:eastAsia="ru-RU"/>
                </w:rPr>
                <w:t>akrmo</w:t>
              </w:r>
              <w:r w:rsidRPr="0051412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u w:val="none"/>
                  <w:lang w:eastAsia="ru-RU"/>
                </w:rPr>
                <w:t>.</w:t>
              </w:r>
              <w:r w:rsidRPr="0051412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F145CF" w:rsidRPr="00D44B8D" w:rsidRDefault="00F145CF" w:rsidP="00D44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45CF" w:rsidRDefault="00F145CF"/>
    <w:sectPr w:rsidR="00F145CF" w:rsidSect="005D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E71"/>
    <w:rsid w:val="00514123"/>
    <w:rsid w:val="00553E71"/>
    <w:rsid w:val="005D4139"/>
    <w:rsid w:val="00662F4C"/>
    <w:rsid w:val="007A071C"/>
    <w:rsid w:val="007E5AB0"/>
    <w:rsid w:val="00980405"/>
    <w:rsid w:val="009C1D53"/>
    <w:rsid w:val="00B26465"/>
    <w:rsid w:val="00BC3001"/>
    <w:rsid w:val="00D44B8D"/>
    <w:rsid w:val="00DC7933"/>
    <w:rsid w:val="00F1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E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4B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kr@akr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108</Words>
  <Characters>616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РУКОВОДЯЩИЙ СОСТАВ</dc:title>
  <dc:subject/>
  <dc:creator>Шипилова НН</dc:creator>
  <cp:keywords/>
  <dc:description/>
  <cp:lastModifiedBy>oov</cp:lastModifiedBy>
  <cp:revision>2</cp:revision>
  <cp:lastPrinted>2017-08-10T08:39:00Z</cp:lastPrinted>
  <dcterms:created xsi:type="dcterms:W3CDTF">2017-08-16T08:07:00Z</dcterms:created>
  <dcterms:modified xsi:type="dcterms:W3CDTF">2017-08-16T08:07:00Z</dcterms:modified>
</cp:coreProperties>
</file>