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FC" w:rsidRDefault="00DA68FC" w:rsidP="00027C44">
      <w:pPr>
        <w:jc w:val="right"/>
      </w:pPr>
      <w:r>
        <w:t>ПРОЕКТ</w:t>
      </w:r>
    </w:p>
    <w:p w:rsidR="00DA68FC" w:rsidRDefault="00DA68FC" w:rsidP="00027C4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DA68FC" w:rsidRDefault="00DA68FC" w:rsidP="00027C4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КОЛОМЕНСКОГО  МУНИЦИПАЛЬНОГО РАЙОНА</w:t>
      </w:r>
    </w:p>
    <w:p w:rsidR="00DA68FC" w:rsidRDefault="00DA68FC" w:rsidP="00027C44">
      <w:pPr>
        <w:spacing w:line="360" w:lineRule="auto"/>
        <w:ind w:left="360"/>
        <w:jc w:val="center"/>
        <w:rPr>
          <w:sz w:val="28"/>
          <w:szCs w:val="28"/>
        </w:rPr>
      </w:pPr>
    </w:p>
    <w:p w:rsidR="00DA68FC" w:rsidRDefault="00DA68FC" w:rsidP="00027C44">
      <w:pPr>
        <w:spacing w:line="360" w:lineRule="auto"/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РЕШЕНИЕ  </w:t>
      </w:r>
    </w:p>
    <w:p w:rsidR="00DA68FC" w:rsidRDefault="00DA68FC" w:rsidP="00027C44">
      <w:pPr>
        <w:spacing w:line="360" w:lineRule="auto"/>
        <w:ind w:left="360"/>
        <w:jc w:val="center"/>
        <w:rPr>
          <w:sz w:val="28"/>
          <w:szCs w:val="20"/>
        </w:rPr>
      </w:pPr>
      <w:r>
        <w:rPr>
          <w:sz w:val="28"/>
          <w:szCs w:val="28"/>
        </w:rPr>
        <w:t>_____________ №____________</w:t>
      </w:r>
    </w:p>
    <w:p w:rsidR="00DA68FC" w:rsidRPr="00903C39" w:rsidRDefault="00DA68FC" w:rsidP="00027C44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генерального плана городского поселения Пески Коломенского муниципального района Московской области</w:t>
      </w:r>
    </w:p>
    <w:p w:rsidR="00DA68FC" w:rsidRPr="00903C39" w:rsidRDefault="00DA68FC" w:rsidP="00903C39">
      <w:pPr>
        <w:spacing w:line="276" w:lineRule="auto"/>
        <w:ind w:firstLine="708"/>
        <w:jc w:val="both"/>
        <w:rPr>
          <w:sz w:val="28"/>
          <w:szCs w:val="28"/>
        </w:rPr>
      </w:pPr>
    </w:p>
    <w:p w:rsidR="00DA68FC" w:rsidRDefault="00DA68FC" w:rsidP="00B40590">
      <w:pPr>
        <w:spacing w:line="276" w:lineRule="auto"/>
        <w:ind w:firstLine="708"/>
        <w:jc w:val="both"/>
        <w:rPr>
          <w:sz w:val="28"/>
          <w:szCs w:val="28"/>
        </w:rPr>
      </w:pPr>
      <w:r w:rsidRPr="00903C39">
        <w:rPr>
          <w:sz w:val="28"/>
          <w:szCs w:val="28"/>
        </w:rPr>
        <w:t xml:space="preserve">В соответствии с Градостроительным </w:t>
      </w:r>
      <w:r>
        <w:rPr>
          <w:sz w:val="28"/>
          <w:szCs w:val="28"/>
        </w:rPr>
        <w:t xml:space="preserve"> </w:t>
      </w:r>
      <w:r w:rsidRPr="00903C39">
        <w:rPr>
          <w:sz w:val="28"/>
          <w:szCs w:val="28"/>
        </w:rPr>
        <w:t xml:space="preserve">кодексом Российской Федерации, Федеральным законом от 06.10.2003г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Законом Московской области  от 24.07.2014г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Pr="00903C39">
        <w:rPr>
          <w:sz w:val="28"/>
          <w:szCs w:val="28"/>
        </w:rPr>
        <w:t xml:space="preserve">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решением Градостроительного совета Московской области от 29.11.2016г №44 </w:t>
      </w:r>
      <w:r>
        <w:rPr>
          <w:sz w:val="28"/>
          <w:szCs w:val="28"/>
        </w:rPr>
        <w:t>« О</w:t>
      </w:r>
      <w:r w:rsidRPr="00903C39">
        <w:rPr>
          <w:sz w:val="28"/>
          <w:szCs w:val="28"/>
        </w:rPr>
        <w:t xml:space="preserve"> согласовании проекта генерального плана городского поселения Пески Коломенского муниципального района Московской области</w:t>
      </w:r>
      <w:r>
        <w:rPr>
          <w:sz w:val="28"/>
          <w:szCs w:val="28"/>
        </w:rPr>
        <w:t>»</w:t>
      </w:r>
      <w:r w:rsidRPr="00903C39">
        <w:rPr>
          <w:sz w:val="28"/>
          <w:szCs w:val="28"/>
        </w:rPr>
        <w:t xml:space="preserve"> и направлении его на утверждение в представительный орган местного самоуправления Коломенского муниципального района, Уставом Коломенского муниципального района</w:t>
      </w:r>
      <w:r>
        <w:rPr>
          <w:sz w:val="28"/>
          <w:szCs w:val="28"/>
        </w:rPr>
        <w:t>, с учетом публичных слушаний,  Совет депутатов Коломенского муниципального района Московской области</w:t>
      </w:r>
    </w:p>
    <w:p w:rsidR="00DA68FC" w:rsidRDefault="00DA68FC" w:rsidP="00903C39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A68FC" w:rsidRDefault="00DA68FC" w:rsidP="00903C3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генеральный план городского поселения Пески Коломенского муниципального района Московской области (прилагается).</w:t>
      </w:r>
    </w:p>
    <w:p w:rsidR="00DA68FC" w:rsidRDefault="00DA68FC" w:rsidP="00B405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«ПЯть Плюс», текстовые и графические материалы генерального плана разместить на официальных сайтах городского поселения Пески и Коломенского муниципального района.</w:t>
      </w:r>
    </w:p>
    <w:p w:rsidR="00DA68FC" w:rsidRPr="00CE240A" w:rsidRDefault="00DA68FC" w:rsidP="00903C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настоящего решения возложить на заместителя руководителя администрации Коломенского муниципального района Фонякина Д.А. и председателя </w:t>
      </w:r>
      <w:r w:rsidRPr="00CE240A">
        <w:rPr>
          <w:color w:val="22262B"/>
          <w:sz w:val="28"/>
          <w:szCs w:val="28"/>
          <w:shd w:val="clear" w:color="auto" w:fill="FFFFFF"/>
        </w:rPr>
        <w:t>постоянн</w:t>
      </w:r>
      <w:r>
        <w:rPr>
          <w:color w:val="22262B"/>
          <w:sz w:val="28"/>
          <w:szCs w:val="28"/>
          <w:shd w:val="clear" w:color="auto" w:fill="FFFFFF"/>
        </w:rPr>
        <w:t>ой</w:t>
      </w:r>
      <w:r w:rsidRPr="00CE240A">
        <w:rPr>
          <w:color w:val="22262B"/>
          <w:sz w:val="28"/>
          <w:szCs w:val="28"/>
          <w:shd w:val="clear" w:color="auto" w:fill="FFFFFF"/>
        </w:rPr>
        <w:t xml:space="preserve"> депутатск</w:t>
      </w:r>
      <w:r>
        <w:rPr>
          <w:color w:val="22262B"/>
          <w:sz w:val="28"/>
          <w:szCs w:val="28"/>
          <w:shd w:val="clear" w:color="auto" w:fill="FFFFFF"/>
        </w:rPr>
        <w:t>ой</w:t>
      </w:r>
      <w:r w:rsidRPr="00CE240A">
        <w:rPr>
          <w:color w:val="22262B"/>
          <w:sz w:val="28"/>
          <w:szCs w:val="28"/>
          <w:shd w:val="clear" w:color="auto" w:fill="FFFFFF"/>
        </w:rPr>
        <w:t xml:space="preserve"> комисси</w:t>
      </w:r>
      <w:r>
        <w:rPr>
          <w:color w:val="22262B"/>
          <w:sz w:val="28"/>
          <w:szCs w:val="28"/>
          <w:shd w:val="clear" w:color="auto" w:fill="FFFFFF"/>
        </w:rPr>
        <w:t>и</w:t>
      </w:r>
      <w:r w:rsidRPr="00CE240A">
        <w:rPr>
          <w:color w:val="22262B"/>
          <w:sz w:val="28"/>
          <w:szCs w:val="28"/>
          <w:shd w:val="clear" w:color="auto" w:fill="FFFFFF"/>
        </w:rPr>
        <w:t xml:space="preserve"> по вопросам имущественных отношений, землепользования, сельского хозяйства, природных ресурсов и экологии</w:t>
      </w:r>
      <w:r>
        <w:rPr>
          <w:color w:val="22262B"/>
          <w:sz w:val="28"/>
          <w:szCs w:val="28"/>
          <w:shd w:val="clear" w:color="auto" w:fill="FFFFFF"/>
        </w:rPr>
        <w:t xml:space="preserve"> Жукову Н.И.</w:t>
      </w:r>
    </w:p>
    <w:p w:rsidR="00DA68FC" w:rsidRDefault="00DA68FC" w:rsidP="00903C39">
      <w:pPr>
        <w:spacing w:line="276" w:lineRule="auto"/>
        <w:jc w:val="both"/>
        <w:rPr>
          <w:sz w:val="28"/>
          <w:szCs w:val="28"/>
        </w:rPr>
      </w:pPr>
    </w:p>
    <w:p w:rsidR="00DA68FC" w:rsidRDefault="00DA68FC" w:rsidP="00903C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A68FC" w:rsidRDefault="00DA68FC" w:rsidP="00903C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Коломенского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А.В.Ваулин</w:t>
      </w:r>
    </w:p>
    <w:p w:rsidR="00DA68FC" w:rsidRDefault="00DA68FC" w:rsidP="00903C39">
      <w:pPr>
        <w:spacing w:line="276" w:lineRule="auto"/>
        <w:jc w:val="both"/>
        <w:rPr>
          <w:sz w:val="28"/>
          <w:szCs w:val="28"/>
        </w:rPr>
      </w:pPr>
    </w:p>
    <w:sectPr w:rsidR="00DA68FC" w:rsidSect="00027C4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844"/>
    <w:rsid w:val="00027C44"/>
    <w:rsid w:val="00073F39"/>
    <w:rsid w:val="001A0FF8"/>
    <w:rsid w:val="001C37CB"/>
    <w:rsid w:val="001F5AA4"/>
    <w:rsid w:val="002052EE"/>
    <w:rsid w:val="00237485"/>
    <w:rsid w:val="004E5E86"/>
    <w:rsid w:val="005C5A64"/>
    <w:rsid w:val="00711EDB"/>
    <w:rsid w:val="007808DF"/>
    <w:rsid w:val="008C7016"/>
    <w:rsid w:val="008F60EE"/>
    <w:rsid w:val="00903C39"/>
    <w:rsid w:val="009F56B1"/>
    <w:rsid w:val="00A61433"/>
    <w:rsid w:val="00AA1BE8"/>
    <w:rsid w:val="00B40590"/>
    <w:rsid w:val="00BB2844"/>
    <w:rsid w:val="00CE240A"/>
    <w:rsid w:val="00D177D3"/>
    <w:rsid w:val="00D85F79"/>
    <w:rsid w:val="00DA68FC"/>
    <w:rsid w:val="00DB5548"/>
    <w:rsid w:val="00EB4A43"/>
    <w:rsid w:val="00F251DB"/>
    <w:rsid w:val="00FE1ABA"/>
    <w:rsid w:val="00FE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1BE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374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298</Words>
  <Characters>1700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Павленко В.П.</dc:creator>
  <cp:keywords/>
  <dc:description/>
  <cp:lastModifiedBy>oov</cp:lastModifiedBy>
  <cp:revision>3</cp:revision>
  <cp:lastPrinted>2017-02-03T10:45:00Z</cp:lastPrinted>
  <dcterms:created xsi:type="dcterms:W3CDTF">2017-03-30T07:30:00Z</dcterms:created>
  <dcterms:modified xsi:type="dcterms:W3CDTF">2017-03-30T10:35:00Z</dcterms:modified>
</cp:coreProperties>
</file>