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E6" w:rsidRDefault="005753E6" w:rsidP="00027C44">
      <w:pPr>
        <w:spacing w:line="276" w:lineRule="auto"/>
        <w:ind w:firstLine="708"/>
        <w:jc w:val="center"/>
      </w:pPr>
    </w:p>
    <w:p w:rsidR="005753E6" w:rsidRPr="00FE5B9E" w:rsidRDefault="005753E6" w:rsidP="00FE5B9E">
      <w:pPr>
        <w:jc w:val="right"/>
      </w:pPr>
      <w:r w:rsidRPr="00FE5B9E">
        <w:t>ПРОЕКТ</w:t>
      </w:r>
    </w:p>
    <w:p w:rsidR="005753E6" w:rsidRPr="00FE5B9E" w:rsidRDefault="005753E6" w:rsidP="00FE5B9E">
      <w:pPr>
        <w:jc w:val="center"/>
      </w:pPr>
      <w:r w:rsidRPr="00FE5B9E">
        <w:t>СОВЕТ ДЕПУТАТОВ</w:t>
      </w:r>
    </w:p>
    <w:p w:rsidR="005753E6" w:rsidRPr="00FE5B9E" w:rsidRDefault="005753E6" w:rsidP="00FE5B9E">
      <w:pPr>
        <w:jc w:val="center"/>
      </w:pPr>
      <w:r w:rsidRPr="00FE5B9E">
        <w:t>КОЛОМЕНСКОГО  МУНИЦИПАЛЬНОГО РАЙОНА</w:t>
      </w:r>
    </w:p>
    <w:p w:rsidR="005753E6" w:rsidRPr="00FE5B9E" w:rsidRDefault="005753E6" w:rsidP="00FE5B9E">
      <w:pPr>
        <w:spacing w:line="360" w:lineRule="auto"/>
        <w:ind w:left="360"/>
        <w:jc w:val="center"/>
      </w:pPr>
    </w:p>
    <w:p w:rsidR="005753E6" w:rsidRPr="00FE5B9E" w:rsidRDefault="005753E6" w:rsidP="00FE5B9E">
      <w:pPr>
        <w:spacing w:line="360" w:lineRule="auto"/>
        <w:ind w:left="360"/>
        <w:jc w:val="center"/>
        <w:rPr>
          <w:u w:val="single"/>
        </w:rPr>
      </w:pPr>
      <w:r w:rsidRPr="00FE5B9E">
        <w:t xml:space="preserve">РЕШЕНИЕ  </w:t>
      </w:r>
    </w:p>
    <w:p w:rsidR="005753E6" w:rsidRPr="00FE5B9E" w:rsidRDefault="005753E6" w:rsidP="00FE5B9E">
      <w:pPr>
        <w:spacing w:line="360" w:lineRule="auto"/>
        <w:ind w:left="360"/>
        <w:jc w:val="center"/>
      </w:pPr>
      <w:r w:rsidRPr="00FE5B9E">
        <w:t>_____________ №____________</w:t>
      </w:r>
    </w:p>
    <w:p w:rsidR="005753E6" w:rsidRDefault="005753E6" w:rsidP="00027C44">
      <w:pPr>
        <w:spacing w:line="276" w:lineRule="auto"/>
        <w:ind w:firstLine="708"/>
        <w:jc w:val="center"/>
      </w:pPr>
    </w:p>
    <w:p w:rsidR="005753E6" w:rsidRDefault="005753E6" w:rsidP="00F90F48">
      <w:pPr>
        <w:ind w:firstLine="708"/>
        <w:jc w:val="center"/>
      </w:pPr>
      <w:r w:rsidRPr="00F90F48">
        <w:t>Об утвержден</w:t>
      </w:r>
      <w:r>
        <w:t>ии генерального плана сельского поселения Непецинское</w:t>
      </w:r>
      <w:r w:rsidRPr="00F90F48">
        <w:t xml:space="preserve"> </w:t>
      </w:r>
    </w:p>
    <w:p w:rsidR="005753E6" w:rsidRPr="00F90F48" w:rsidRDefault="005753E6" w:rsidP="00F90F48">
      <w:pPr>
        <w:ind w:firstLine="708"/>
        <w:jc w:val="center"/>
      </w:pPr>
      <w:r w:rsidRPr="00F90F48">
        <w:t>Коломенского муниципального района Московской области</w:t>
      </w:r>
    </w:p>
    <w:p w:rsidR="005753E6" w:rsidRPr="00F90F48" w:rsidRDefault="005753E6" w:rsidP="00903C39">
      <w:pPr>
        <w:spacing w:line="276" w:lineRule="auto"/>
        <w:ind w:firstLine="708"/>
        <w:jc w:val="both"/>
      </w:pPr>
    </w:p>
    <w:p w:rsidR="005753E6" w:rsidRPr="00F90F48" w:rsidRDefault="005753E6" w:rsidP="00F90F48">
      <w:pPr>
        <w:ind w:firstLine="708"/>
        <w:jc w:val="both"/>
      </w:pPr>
      <w:r w:rsidRPr="00F90F48">
        <w:t xml:space="preserve">В соответствии с Градостроительным 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Законом Московской области  от 24.07.2014г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Pr="00CA6585">
        <w:t>решением Градостроительного совета Московской области от 14.03.2017 г. №10 «О согласовании проекта генерального плана</w:t>
      </w:r>
      <w:r>
        <w:t xml:space="preserve"> сельского поселения Непецинское</w:t>
      </w:r>
      <w:r w:rsidRPr="00F90F48">
        <w:t xml:space="preserve"> Коломенского муниципального района Московской области» и направлении его на утверждение в представительный орган местного самоуправления Коломенского муниципального района, Уставом Коломенского муниципального района, с учетом публичных слушаний,  Совет депутатов Коломенского муниципального района Московской области</w:t>
      </w:r>
    </w:p>
    <w:p w:rsidR="005753E6" w:rsidRDefault="005753E6" w:rsidP="00F90F48">
      <w:pPr>
        <w:ind w:firstLine="708"/>
        <w:jc w:val="center"/>
      </w:pPr>
      <w:r w:rsidRPr="00F90F48">
        <w:t>РЕШИЛ:</w:t>
      </w:r>
    </w:p>
    <w:p w:rsidR="005753E6" w:rsidRPr="00F90F48" w:rsidRDefault="005753E6" w:rsidP="00F90F48">
      <w:pPr>
        <w:ind w:firstLine="708"/>
        <w:jc w:val="center"/>
      </w:pPr>
    </w:p>
    <w:p w:rsidR="005753E6" w:rsidRPr="00F90F48" w:rsidRDefault="005753E6" w:rsidP="00F90F48">
      <w:pPr>
        <w:ind w:firstLine="708"/>
        <w:jc w:val="both"/>
      </w:pPr>
      <w:r w:rsidRPr="00F90F48">
        <w:t>1. Утверд</w:t>
      </w:r>
      <w:r>
        <w:t>ить генеральный план сельского поселения Непецинское</w:t>
      </w:r>
      <w:r w:rsidRPr="00F90F48">
        <w:t xml:space="preserve"> Коломенского муниципального района Московской области (прилагается).</w:t>
      </w:r>
    </w:p>
    <w:p w:rsidR="005753E6" w:rsidRPr="00F90F48" w:rsidRDefault="005753E6" w:rsidP="00F90F48">
      <w:pPr>
        <w:ind w:firstLine="708"/>
        <w:jc w:val="both"/>
      </w:pPr>
      <w:r w:rsidRPr="00F90F48">
        <w:t xml:space="preserve">2. Опубликовать настоящее решение в газете «ПЯть Плюс», текстовые и графические материалы генерального плана разместить </w:t>
      </w:r>
      <w:r>
        <w:t>на официальных сайтах сельского поселения Непецинское</w:t>
      </w:r>
      <w:r w:rsidRPr="00F90F48">
        <w:t xml:space="preserve"> и Коломенского муниципального района.</w:t>
      </w:r>
    </w:p>
    <w:p w:rsidR="005753E6" w:rsidRPr="00F90F48" w:rsidRDefault="005753E6" w:rsidP="00F90F48">
      <w:pPr>
        <w:jc w:val="both"/>
      </w:pPr>
      <w:r w:rsidRPr="00F90F48">
        <w:tab/>
        <w:t xml:space="preserve">3. Контроль настоящего решения возложить на заместителя руководителя администрации Коломенского муниципального района Фонякина Д.А. и председателя </w:t>
      </w:r>
      <w:r w:rsidRPr="00F90F48">
        <w:rPr>
          <w:color w:val="22262B"/>
          <w:shd w:val="clear" w:color="auto" w:fill="FFFFFF"/>
        </w:rPr>
        <w:t>постоянной депутатской комиссии по вопросам имущественных отношений, землепользования, сельского хозяйства, природных ресурсов и экологии Жукову Н.И.</w:t>
      </w:r>
    </w:p>
    <w:p w:rsidR="005753E6" w:rsidRDefault="005753E6" w:rsidP="00F90F48">
      <w:pPr>
        <w:jc w:val="both"/>
      </w:pPr>
    </w:p>
    <w:p w:rsidR="005753E6" w:rsidRDefault="005753E6" w:rsidP="00F90F48">
      <w:pPr>
        <w:jc w:val="both"/>
      </w:pPr>
    </w:p>
    <w:p w:rsidR="005753E6" w:rsidRPr="00F90F48" w:rsidRDefault="005753E6" w:rsidP="00F90F48">
      <w:pPr>
        <w:jc w:val="both"/>
      </w:pPr>
    </w:p>
    <w:p w:rsidR="005753E6" w:rsidRDefault="005753E6" w:rsidP="00F90F48">
      <w:pPr>
        <w:jc w:val="both"/>
      </w:pPr>
      <w:r w:rsidRPr="00F90F48">
        <w:t>Глава Коломенского</w:t>
      </w:r>
    </w:p>
    <w:p w:rsidR="005753E6" w:rsidRDefault="005753E6" w:rsidP="00F90F48">
      <w:pPr>
        <w:jc w:val="both"/>
      </w:pPr>
      <w:r w:rsidRPr="00F90F48">
        <w:t>муниципального района</w:t>
      </w:r>
      <w:r w:rsidRPr="00F90F48">
        <w:tab/>
      </w:r>
      <w:r w:rsidRPr="00F90F48">
        <w:tab/>
      </w:r>
      <w:r w:rsidRPr="00F90F48">
        <w:tab/>
      </w:r>
      <w:r w:rsidRPr="00F90F48">
        <w:tab/>
      </w:r>
      <w:r w:rsidRPr="00F90F48">
        <w:tab/>
      </w:r>
      <w:r>
        <w:t xml:space="preserve">                                   </w:t>
      </w:r>
      <w:r w:rsidRPr="00F90F48">
        <w:t>А.В.Ваулин</w:t>
      </w:r>
    </w:p>
    <w:p w:rsidR="005753E6" w:rsidRPr="00AC6412" w:rsidRDefault="005753E6" w:rsidP="00AC6412"/>
    <w:p w:rsidR="005753E6" w:rsidRPr="00AC6412" w:rsidRDefault="005753E6" w:rsidP="00AC6412"/>
    <w:p w:rsidR="005753E6" w:rsidRPr="00AC6412" w:rsidRDefault="005753E6" w:rsidP="00AC6412"/>
    <w:p w:rsidR="005753E6" w:rsidRPr="00AC6412" w:rsidRDefault="005753E6" w:rsidP="00AC6412"/>
    <w:p w:rsidR="005753E6" w:rsidRPr="00AC6412" w:rsidRDefault="005753E6" w:rsidP="00AC6412"/>
    <w:p w:rsidR="005753E6" w:rsidRDefault="005753E6" w:rsidP="00AC6412">
      <w:r>
        <w:t>Ссылка на графические и текстовые материалы  к проекту решения:</w:t>
      </w:r>
    </w:p>
    <w:p w:rsidR="005753E6" w:rsidRDefault="005753E6" w:rsidP="00AC6412">
      <w:pPr>
        <w:pStyle w:val="HTMLPreformatted"/>
      </w:pPr>
      <w:hyperlink r:id="rId4" w:history="1">
        <w:r>
          <w:rPr>
            <w:rStyle w:val="Hyperlink"/>
          </w:rPr>
          <w:t>https://cloud.mail.ru/public/A5qq/62f4Sct9h</w:t>
        </w:r>
      </w:hyperlink>
    </w:p>
    <w:p w:rsidR="005753E6" w:rsidRPr="00AC6412" w:rsidRDefault="005753E6" w:rsidP="00AC6412">
      <w:pPr>
        <w:ind w:firstLine="708"/>
      </w:pPr>
    </w:p>
    <w:sectPr w:rsidR="005753E6" w:rsidRPr="00AC6412" w:rsidSect="00027C4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44"/>
    <w:rsid w:val="00027C44"/>
    <w:rsid w:val="00072D5C"/>
    <w:rsid w:val="00073F39"/>
    <w:rsid w:val="000818F1"/>
    <w:rsid w:val="000E156B"/>
    <w:rsid w:val="001263C0"/>
    <w:rsid w:val="00153630"/>
    <w:rsid w:val="001F5AA4"/>
    <w:rsid w:val="002052EE"/>
    <w:rsid w:val="00214CE6"/>
    <w:rsid w:val="00237485"/>
    <w:rsid w:val="00243798"/>
    <w:rsid w:val="002472CB"/>
    <w:rsid w:val="002A53D4"/>
    <w:rsid w:val="002D578F"/>
    <w:rsid w:val="003D3D3D"/>
    <w:rsid w:val="00415DA6"/>
    <w:rsid w:val="00482A46"/>
    <w:rsid w:val="004E5E86"/>
    <w:rsid w:val="005753E6"/>
    <w:rsid w:val="005C5A64"/>
    <w:rsid w:val="006C310D"/>
    <w:rsid w:val="006E1687"/>
    <w:rsid w:val="00711EDB"/>
    <w:rsid w:val="007808DF"/>
    <w:rsid w:val="007C4801"/>
    <w:rsid w:val="00836ED3"/>
    <w:rsid w:val="00857CE3"/>
    <w:rsid w:val="00861762"/>
    <w:rsid w:val="00871683"/>
    <w:rsid w:val="008E703C"/>
    <w:rsid w:val="008F5535"/>
    <w:rsid w:val="008F60EE"/>
    <w:rsid w:val="00903C39"/>
    <w:rsid w:val="009117B3"/>
    <w:rsid w:val="0094432B"/>
    <w:rsid w:val="00947A0D"/>
    <w:rsid w:val="009A1353"/>
    <w:rsid w:val="009F56B1"/>
    <w:rsid w:val="00A61433"/>
    <w:rsid w:val="00AA1BE8"/>
    <w:rsid w:val="00AC6412"/>
    <w:rsid w:val="00B40590"/>
    <w:rsid w:val="00B6130E"/>
    <w:rsid w:val="00B8496F"/>
    <w:rsid w:val="00BB135D"/>
    <w:rsid w:val="00BB2844"/>
    <w:rsid w:val="00CA6585"/>
    <w:rsid w:val="00CE240A"/>
    <w:rsid w:val="00D177D3"/>
    <w:rsid w:val="00D36580"/>
    <w:rsid w:val="00D85F79"/>
    <w:rsid w:val="00DB40F1"/>
    <w:rsid w:val="00DB5548"/>
    <w:rsid w:val="00E4296C"/>
    <w:rsid w:val="00E50BCD"/>
    <w:rsid w:val="00EA26A5"/>
    <w:rsid w:val="00EB4A43"/>
    <w:rsid w:val="00EC4891"/>
    <w:rsid w:val="00F251DB"/>
    <w:rsid w:val="00F90F48"/>
    <w:rsid w:val="00F947C6"/>
    <w:rsid w:val="00FB596C"/>
    <w:rsid w:val="00FE1ABA"/>
    <w:rsid w:val="00FE42F4"/>
    <w:rsid w:val="00F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1B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374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C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3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A5qq/62f4Sct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332</Words>
  <Characters>1899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Павленко В.П.</dc:creator>
  <cp:keywords/>
  <dc:description/>
  <cp:lastModifiedBy>oov</cp:lastModifiedBy>
  <cp:revision>10</cp:revision>
  <cp:lastPrinted>2017-03-31T11:33:00Z</cp:lastPrinted>
  <dcterms:created xsi:type="dcterms:W3CDTF">2017-04-12T07:11:00Z</dcterms:created>
  <dcterms:modified xsi:type="dcterms:W3CDTF">2017-04-14T09:39:00Z</dcterms:modified>
</cp:coreProperties>
</file>