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9853" w:tblpY="-645"/>
        <w:tblW w:w="1575" w:type="dxa"/>
        <w:tblLook w:val="0000"/>
      </w:tblPr>
      <w:tblGrid>
        <w:gridCol w:w="1575"/>
      </w:tblGrid>
      <w:tr w:rsidR="00202807" w:rsidTr="00B31CA7">
        <w:trPr>
          <w:trHeight w:val="645"/>
        </w:trPr>
        <w:tc>
          <w:tcPr>
            <w:tcW w:w="1575" w:type="dxa"/>
          </w:tcPr>
          <w:p w:rsidR="00202807" w:rsidRPr="0016033F" w:rsidRDefault="00202807" w:rsidP="00B31CA7">
            <w:pPr>
              <w:pStyle w:val="Heading2"/>
              <w:rPr>
                <w:rFonts w:ascii="Times New Roman" w:hAnsi="Times New Roman"/>
                <w:b w:val="0"/>
                <w:i w:val="0"/>
              </w:rPr>
            </w:pPr>
          </w:p>
        </w:tc>
      </w:tr>
    </w:tbl>
    <w:p w:rsidR="00202807" w:rsidRPr="00C17F8F" w:rsidRDefault="00202807" w:rsidP="00932CE2">
      <w:pPr>
        <w:jc w:val="center"/>
        <w:rPr>
          <w:sz w:val="28"/>
          <w:szCs w:val="28"/>
        </w:rPr>
      </w:pPr>
      <w:r w:rsidRPr="009F4A6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многоцветный.jpg" style="width:57.75pt;height:78pt;visibility:visible">
            <v:imagedata r:id="rId5" o:title=""/>
          </v:shape>
        </w:pict>
      </w:r>
    </w:p>
    <w:p w:rsidR="00202807" w:rsidRPr="00C17F8F" w:rsidRDefault="00202807" w:rsidP="00932CE2">
      <w:pPr>
        <w:jc w:val="center"/>
        <w:rPr>
          <w:sz w:val="28"/>
          <w:szCs w:val="28"/>
        </w:rPr>
      </w:pPr>
    </w:p>
    <w:p w:rsidR="00202807" w:rsidRPr="00C17F8F" w:rsidRDefault="00202807" w:rsidP="00932CE2">
      <w:pPr>
        <w:jc w:val="center"/>
        <w:rPr>
          <w:b/>
          <w:sz w:val="34"/>
          <w:szCs w:val="28"/>
        </w:rPr>
      </w:pPr>
      <w:r w:rsidRPr="00C17F8F">
        <w:rPr>
          <w:sz w:val="28"/>
          <w:szCs w:val="28"/>
        </w:rPr>
        <w:t xml:space="preserve"> </w:t>
      </w:r>
      <w:r w:rsidRPr="00C17F8F">
        <w:rPr>
          <w:b/>
          <w:sz w:val="34"/>
          <w:szCs w:val="28"/>
        </w:rPr>
        <w:t xml:space="preserve">ИЗБИРАТЕЛЬНАЯ КОМИССИЯ </w:t>
      </w:r>
    </w:p>
    <w:p w:rsidR="00202807" w:rsidRPr="00C17F8F" w:rsidRDefault="00202807" w:rsidP="00932CE2">
      <w:pPr>
        <w:jc w:val="center"/>
        <w:rPr>
          <w:b/>
          <w:sz w:val="34"/>
          <w:szCs w:val="28"/>
        </w:rPr>
      </w:pPr>
      <w:r w:rsidRPr="00C17F8F">
        <w:rPr>
          <w:b/>
          <w:sz w:val="34"/>
          <w:szCs w:val="28"/>
        </w:rPr>
        <w:t>МОСКОВСКОЙ  ОБЛАСТИ</w:t>
      </w:r>
    </w:p>
    <w:p w:rsidR="00202807" w:rsidRPr="00C17F8F" w:rsidRDefault="00202807" w:rsidP="00932CE2">
      <w:pPr>
        <w:jc w:val="center"/>
        <w:rPr>
          <w:sz w:val="28"/>
          <w:szCs w:val="28"/>
        </w:rPr>
      </w:pPr>
    </w:p>
    <w:p w:rsidR="00202807" w:rsidRPr="00C17F8F" w:rsidRDefault="00202807" w:rsidP="00932CE2">
      <w:pPr>
        <w:jc w:val="center"/>
        <w:rPr>
          <w:b/>
          <w:spacing w:val="60"/>
          <w:sz w:val="32"/>
          <w:szCs w:val="28"/>
        </w:rPr>
      </w:pPr>
      <w:r w:rsidRPr="00C17F8F">
        <w:rPr>
          <w:b/>
          <w:spacing w:val="60"/>
          <w:sz w:val="32"/>
          <w:szCs w:val="28"/>
        </w:rPr>
        <w:t>РЕШЕНИЕ</w:t>
      </w:r>
    </w:p>
    <w:p w:rsidR="00202807" w:rsidRPr="00C17F8F" w:rsidRDefault="00202807" w:rsidP="00932CE2">
      <w:pPr>
        <w:jc w:val="center"/>
        <w:rPr>
          <w:sz w:val="28"/>
          <w:szCs w:val="2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202807" w:rsidRPr="00C17F8F" w:rsidTr="00B31CA7">
        <w:tc>
          <w:tcPr>
            <w:tcW w:w="3436" w:type="dxa"/>
            <w:tcBorders>
              <w:bottom w:val="single" w:sz="4" w:space="0" w:color="auto"/>
            </w:tcBorders>
          </w:tcPr>
          <w:p w:rsidR="00202807" w:rsidRPr="00C17F8F" w:rsidRDefault="00202807" w:rsidP="00B70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декабря 2017</w:t>
            </w:r>
            <w:r w:rsidRPr="00C17F8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202807" w:rsidRPr="00C17F8F" w:rsidRDefault="00202807" w:rsidP="00B31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202807" w:rsidRPr="00C17F8F" w:rsidRDefault="00202807" w:rsidP="001E0F21">
            <w:pPr>
              <w:jc w:val="center"/>
              <w:rPr>
                <w:sz w:val="28"/>
                <w:szCs w:val="28"/>
              </w:rPr>
            </w:pPr>
            <w:r w:rsidRPr="00C17F8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58/489-6</w:t>
            </w:r>
          </w:p>
        </w:tc>
      </w:tr>
    </w:tbl>
    <w:p w:rsidR="00202807" w:rsidRPr="00C17F8F" w:rsidRDefault="00202807" w:rsidP="00932CE2">
      <w:pPr>
        <w:spacing w:before="240"/>
        <w:jc w:val="center"/>
        <w:rPr>
          <w:sz w:val="28"/>
          <w:szCs w:val="28"/>
        </w:rPr>
      </w:pPr>
      <w:r w:rsidRPr="00C17F8F">
        <w:rPr>
          <w:sz w:val="28"/>
          <w:szCs w:val="28"/>
        </w:rPr>
        <w:t>г. Москва</w:t>
      </w:r>
    </w:p>
    <w:p w:rsidR="00202807" w:rsidRDefault="00202807" w:rsidP="00932CE2">
      <w:pPr>
        <w:tabs>
          <w:tab w:val="left" w:pos="180"/>
        </w:tabs>
        <w:ind w:firstLine="709"/>
        <w:jc w:val="center"/>
        <w:rPr>
          <w:sz w:val="16"/>
        </w:rPr>
      </w:pPr>
    </w:p>
    <w:p w:rsidR="00202807" w:rsidRDefault="00202807" w:rsidP="00932CE2">
      <w:pPr>
        <w:tabs>
          <w:tab w:val="left" w:pos="180"/>
        </w:tabs>
        <w:ind w:firstLine="709"/>
        <w:jc w:val="center"/>
        <w:rPr>
          <w:sz w:val="16"/>
        </w:rPr>
      </w:pPr>
    </w:p>
    <w:p w:rsidR="00202807" w:rsidRDefault="00202807" w:rsidP="00A40E08">
      <w:pPr>
        <w:pStyle w:val="BodyText2"/>
        <w:jc w:val="center"/>
        <w:rPr>
          <w:sz w:val="28"/>
        </w:rPr>
      </w:pPr>
      <w:r>
        <w:rPr>
          <w:sz w:val="28"/>
        </w:rPr>
        <w:t>О назначении председателя территориальной избирательной комиссии</w:t>
      </w:r>
    </w:p>
    <w:p w:rsidR="00202807" w:rsidRDefault="00202807" w:rsidP="00A40E08">
      <w:pPr>
        <w:pStyle w:val="BodyText2"/>
        <w:jc w:val="center"/>
        <w:rPr>
          <w:sz w:val="28"/>
        </w:rPr>
      </w:pPr>
      <w:r w:rsidRPr="00A40E08">
        <w:rPr>
          <w:sz w:val="28"/>
        </w:rPr>
        <w:t xml:space="preserve">территориальной избирательной комиссии </w:t>
      </w:r>
      <w:r>
        <w:rPr>
          <w:sz w:val="28"/>
        </w:rPr>
        <w:t>города Коломна</w:t>
      </w:r>
    </w:p>
    <w:p w:rsidR="00202807" w:rsidRDefault="00202807" w:rsidP="00A40E08">
      <w:pPr>
        <w:pStyle w:val="BodyText2"/>
        <w:rPr>
          <w:sz w:val="28"/>
        </w:rPr>
      </w:pPr>
    </w:p>
    <w:p w:rsidR="00202807" w:rsidRPr="0048627A" w:rsidRDefault="00202807" w:rsidP="00EF351B">
      <w:pPr>
        <w:pStyle w:val="BodyText2"/>
        <w:tabs>
          <w:tab w:val="left" w:pos="993"/>
        </w:tabs>
        <w:ind w:firstLine="720"/>
        <w:rPr>
          <w:sz w:val="28"/>
        </w:rPr>
      </w:pPr>
      <w:r>
        <w:rPr>
          <w:sz w:val="28"/>
        </w:rPr>
        <w:t xml:space="preserve"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 Избирательная комиссия Московской области </w:t>
      </w:r>
      <w:r w:rsidRPr="0048627A">
        <w:rPr>
          <w:sz w:val="28"/>
        </w:rPr>
        <w:t>РЕШИЛА:</w:t>
      </w:r>
    </w:p>
    <w:p w:rsidR="00202807" w:rsidRPr="00EF351B" w:rsidRDefault="00202807" w:rsidP="00EF351B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 w:rsidRPr="00362B52">
        <w:rPr>
          <w:sz w:val="28"/>
          <w:szCs w:val="28"/>
        </w:rPr>
        <w:t>Назначить председателем террито</w:t>
      </w:r>
      <w:r>
        <w:rPr>
          <w:sz w:val="28"/>
          <w:szCs w:val="28"/>
        </w:rPr>
        <w:t>риальной избирательной комиссии</w:t>
      </w:r>
      <w:r>
        <w:rPr>
          <w:i/>
          <w:color w:val="000000"/>
          <w:sz w:val="28"/>
          <w:szCs w:val="28"/>
          <w:lang w:eastAsia="en-US"/>
        </w:rPr>
        <w:t xml:space="preserve"> </w:t>
      </w:r>
      <w:r w:rsidRPr="00983C30">
        <w:rPr>
          <w:sz w:val="28"/>
        </w:rPr>
        <w:t xml:space="preserve">города </w:t>
      </w:r>
      <w:r>
        <w:rPr>
          <w:sz w:val="28"/>
        </w:rPr>
        <w:t>Коломна</w:t>
      </w:r>
      <w:r w:rsidRPr="00EF351B">
        <w:rPr>
          <w:szCs w:val="28"/>
          <w:lang w:eastAsia="en-US"/>
        </w:rPr>
        <w:t xml:space="preserve"> </w:t>
      </w:r>
      <w:r w:rsidRPr="00EF351B">
        <w:rPr>
          <w:sz w:val="28"/>
        </w:rPr>
        <w:t>Юдаеву</w:t>
      </w:r>
      <w:r>
        <w:rPr>
          <w:sz w:val="28"/>
        </w:rPr>
        <w:t xml:space="preserve"> Галину Николаевну, 1956 г.р., </w:t>
      </w:r>
      <w:r w:rsidRPr="00EF351B">
        <w:rPr>
          <w:sz w:val="28"/>
        </w:rPr>
        <w:t>образование высшее, место работы и должность: Муниципальное унитарное предприятие «Спецавтохо</w:t>
      </w:r>
      <w:r>
        <w:rPr>
          <w:sz w:val="28"/>
        </w:rPr>
        <w:t xml:space="preserve">зяйство», инженер по экологии, </w:t>
      </w:r>
      <w:r w:rsidRPr="00EF351B">
        <w:rPr>
          <w:sz w:val="28"/>
        </w:rPr>
        <w:t>кандидатура предложена в состав комиссии от Совета депутатов Коломенского городского округа.</w:t>
      </w:r>
    </w:p>
    <w:p w:rsidR="00202807" w:rsidRPr="0048627A" w:rsidRDefault="00202807" w:rsidP="00EF351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627A">
        <w:rPr>
          <w:sz w:val="28"/>
          <w:szCs w:val="28"/>
        </w:rPr>
        <w:t xml:space="preserve">2. Направить настоящее решение в территориальную избирательную комиссию </w:t>
      </w:r>
      <w:r>
        <w:rPr>
          <w:sz w:val="28"/>
        </w:rPr>
        <w:t>города Коломна.</w:t>
      </w:r>
    </w:p>
    <w:p w:rsidR="00202807" w:rsidRDefault="00202807" w:rsidP="00EF351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 w:rsidRPr="0048627A">
        <w:rPr>
          <w:sz w:val="28"/>
          <w:szCs w:val="28"/>
        </w:rPr>
        <w:t>3. Поручить председателю территориальной избирательной комиссии</w:t>
      </w:r>
      <w:r>
        <w:rPr>
          <w:sz w:val="28"/>
          <w:szCs w:val="28"/>
        </w:rPr>
        <w:t xml:space="preserve"> </w:t>
      </w:r>
      <w:r w:rsidRPr="001918D5">
        <w:rPr>
          <w:sz w:val="28"/>
        </w:rPr>
        <w:t>город</w:t>
      </w:r>
      <w:r>
        <w:rPr>
          <w:sz w:val="28"/>
        </w:rPr>
        <w:t xml:space="preserve">а Коломна </w:t>
      </w:r>
      <w:r w:rsidRPr="0048627A">
        <w:rPr>
          <w:sz w:val="28"/>
          <w:szCs w:val="28"/>
        </w:rPr>
        <w:t xml:space="preserve">направить в средства массовой информации настоящее решение для опубликования на территории </w:t>
      </w:r>
      <w:r w:rsidRPr="001918D5">
        <w:rPr>
          <w:sz w:val="28"/>
        </w:rPr>
        <w:t xml:space="preserve">городского округа </w:t>
      </w:r>
      <w:r>
        <w:rPr>
          <w:sz w:val="28"/>
        </w:rPr>
        <w:t>Коломна.</w:t>
      </w:r>
    </w:p>
    <w:p w:rsidR="00202807" w:rsidRDefault="00202807" w:rsidP="00EF351B">
      <w:pPr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 xml:space="preserve">4.  Опубликовать настоящее решение в сетевом издании «Вестник Избирательной комиссии Московской области», разместить на Интернет - </w:t>
      </w:r>
      <w:bookmarkStart w:id="0" w:name="_GoBack"/>
      <w:bookmarkEnd w:id="0"/>
      <w:r>
        <w:rPr>
          <w:sz w:val="28"/>
        </w:rPr>
        <w:t>портале Избирательной комиссии Московской области.</w:t>
      </w:r>
    </w:p>
    <w:p w:rsidR="00202807" w:rsidRPr="0048627A" w:rsidRDefault="00202807" w:rsidP="00EF351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8627A">
        <w:rPr>
          <w:sz w:val="28"/>
          <w:szCs w:val="28"/>
        </w:rPr>
        <w:t xml:space="preserve">5. Контроль за выполнением настоящего решения возложить на секретаря Избирательной комиссии Московской области </w:t>
      </w:r>
      <w:r>
        <w:rPr>
          <w:sz w:val="28"/>
          <w:szCs w:val="28"/>
        </w:rPr>
        <w:t>Кудрявина И.В.</w:t>
      </w:r>
    </w:p>
    <w:p w:rsidR="00202807" w:rsidRDefault="00202807" w:rsidP="00932CE2">
      <w:pPr>
        <w:pStyle w:val="BodyText2"/>
        <w:tabs>
          <w:tab w:val="clear" w:pos="0"/>
          <w:tab w:val="left" w:pos="1620"/>
        </w:tabs>
        <w:rPr>
          <w:sz w:val="28"/>
        </w:rPr>
      </w:pPr>
    </w:p>
    <w:p w:rsidR="00202807" w:rsidRPr="008205A8" w:rsidRDefault="00202807" w:rsidP="00932CE2">
      <w:pPr>
        <w:tabs>
          <w:tab w:val="left" w:pos="1620"/>
        </w:tabs>
        <w:jc w:val="both"/>
        <w:rPr>
          <w:sz w:val="28"/>
          <w:szCs w:val="20"/>
        </w:rPr>
      </w:pPr>
      <w:r>
        <w:rPr>
          <w:sz w:val="28"/>
          <w:szCs w:val="20"/>
        </w:rPr>
        <w:t>Председатель</w:t>
      </w:r>
    </w:p>
    <w:p w:rsidR="00202807" w:rsidRPr="008205A8" w:rsidRDefault="00202807" w:rsidP="00932CE2">
      <w:pPr>
        <w:tabs>
          <w:tab w:val="left" w:pos="1620"/>
        </w:tabs>
        <w:jc w:val="both"/>
        <w:rPr>
          <w:sz w:val="28"/>
          <w:szCs w:val="20"/>
        </w:rPr>
      </w:pPr>
      <w:r w:rsidRPr="008205A8">
        <w:rPr>
          <w:sz w:val="28"/>
          <w:szCs w:val="20"/>
        </w:rPr>
        <w:t>Избирательной комиссии</w:t>
      </w:r>
    </w:p>
    <w:p w:rsidR="00202807" w:rsidRPr="008205A8" w:rsidRDefault="00202807" w:rsidP="00932CE2">
      <w:pPr>
        <w:tabs>
          <w:tab w:val="left" w:pos="1620"/>
        </w:tabs>
        <w:jc w:val="both"/>
        <w:rPr>
          <w:sz w:val="28"/>
          <w:szCs w:val="20"/>
        </w:rPr>
      </w:pPr>
      <w:r w:rsidRPr="008205A8">
        <w:rPr>
          <w:sz w:val="28"/>
          <w:szCs w:val="20"/>
        </w:rPr>
        <w:t xml:space="preserve">Московской области                                                                  </w:t>
      </w:r>
      <w:r>
        <w:rPr>
          <w:sz w:val="28"/>
          <w:szCs w:val="20"/>
        </w:rPr>
        <w:t>И.А. Коновалова</w:t>
      </w:r>
    </w:p>
    <w:p w:rsidR="00202807" w:rsidRPr="008205A8" w:rsidRDefault="00202807" w:rsidP="00932CE2">
      <w:pPr>
        <w:pStyle w:val="BodyText2"/>
        <w:tabs>
          <w:tab w:val="clear" w:pos="0"/>
          <w:tab w:val="left" w:pos="1620"/>
        </w:tabs>
        <w:ind w:left="180" w:firstLine="180"/>
        <w:rPr>
          <w:sz w:val="28"/>
        </w:rPr>
      </w:pPr>
    </w:p>
    <w:p w:rsidR="00202807" w:rsidRPr="009A26EB" w:rsidRDefault="00202807" w:rsidP="00932CE2">
      <w:pPr>
        <w:pStyle w:val="BodyText2"/>
        <w:tabs>
          <w:tab w:val="clear" w:pos="0"/>
          <w:tab w:val="left" w:pos="1620"/>
        </w:tabs>
        <w:rPr>
          <w:sz w:val="28"/>
        </w:rPr>
      </w:pPr>
      <w:r>
        <w:rPr>
          <w:sz w:val="28"/>
        </w:rPr>
        <w:t>Секретарь</w:t>
      </w:r>
    </w:p>
    <w:p w:rsidR="00202807" w:rsidRDefault="00202807" w:rsidP="00932CE2">
      <w:pPr>
        <w:pStyle w:val="BodyText2"/>
        <w:tabs>
          <w:tab w:val="clear" w:pos="0"/>
          <w:tab w:val="left" w:pos="1620"/>
        </w:tabs>
        <w:rPr>
          <w:sz w:val="28"/>
        </w:rPr>
      </w:pPr>
      <w:r>
        <w:rPr>
          <w:sz w:val="28"/>
        </w:rPr>
        <w:t>Избирательной комиссии</w:t>
      </w:r>
    </w:p>
    <w:p w:rsidR="00202807" w:rsidRDefault="00202807" w:rsidP="00932CE2">
      <w:pPr>
        <w:pStyle w:val="BodyText2"/>
        <w:tabs>
          <w:tab w:val="clear" w:pos="0"/>
          <w:tab w:val="left" w:pos="1620"/>
        </w:tabs>
      </w:pPr>
      <w:r>
        <w:rPr>
          <w:sz w:val="28"/>
        </w:rPr>
        <w:t xml:space="preserve">Московской области                                                                  </w:t>
      </w:r>
      <w:r>
        <w:rPr>
          <w:sz w:val="28"/>
          <w:szCs w:val="28"/>
        </w:rPr>
        <w:t>И.В. Кудрявин</w:t>
      </w:r>
    </w:p>
    <w:p w:rsidR="00202807" w:rsidRPr="00932CE2" w:rsidRDefault="00202807" w:rsidP="00932CE2"/>
    <w:sectPr w:rsidR="00202807" w:rsidRPr="00932CE2" w:rsidSect="00263F5C">
      <w:pgSz w:w="11906" w:h="16838"/>
      <w:pgMar w:top="851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050F"/>
    <w:multiLevelType w:val="hybridMultilevel"/>
    <w:tmpl w:val="D3CE47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197EE6"/>
    <w:multiLevelType w:val="hybridMultilevel"/>
    <w:tmpl w:val="B54A7F08"/>
    <w:lvl w:ilvl="0" w:tplc="B89A70B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E726926"/>
    <w:multiLevelType w:val="hybridMultilevel"/>
    <w:tmpl w:val="8E62DC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50F"/>
    <w:rsid w:val="0006513E"/>
    <w:rsid w:val="0016033F"/>
    <w:rsid w:val="001604B8"/>
    <w:rsid w:val="001918D5"/>
    <w:rsid w:val="001E0F21"/>
    <w:rsid w:val="00202807"/>
    <w:rsid w:val="00255351"/>
    <w:rsid w:val="00263F5C"/>
    <w:rsid w:val="00362B52"/>
    <w:rsid w:val="00483D14"/>
    <w:rsid w:val="0048627A"/>
    <w:rsid w:val="005C3459"/>
    <w:rsid w:val="005D2B5E"/>
    <w:rsid w:val="00620C90"/>
    <w:rsid w:val="00656643"/>
    <w:rsid w:val="006722BE"/>
    <w:rsid w:val="008205A8"/>
    <w:rsid w:val="00843FEA"/>
    <w:rsid w:val="00932CE2"/>
    <w:rsid w:val="00983C30"/>
    <w:rsid w:val="009A26EB"/>
    <w:rsid w:val="009F4A6E"/>
    <w:rsid w:val="00A40E08"/>
    <w:rsid w:val="00B31CA7"/>
    <w:rsid w:val="00B70B68"/>
    <w:rsid w:val="00B74C99"/>
    <w:rsid w:val="00B93A5B"/>
    <w:rsid w:val="00C17F8F"/>
    <w:rsid w:val="00C72A30"/>
    <w:rsid w:val="00D86E3B"/>
    <w:rsid w:val="00E870FE"/>
    <w:rsid w:val="00EA650F"/>
    <w:rsid w:val="00EE12DC"/>
    <w:rsid w:val="00EF351B"/>
    <w:rsid w:val="00FA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D1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2C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32CE2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483D14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3D14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483D14"/>
    <w:pPr>
      <w:tabs>
        <w:tab w:val="left" w:pos="0"/>
      </w:tabs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83D14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83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3D14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EF3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243</Words>
  <Characters>1391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Горячих Андрей Анатольевич</dc:creator>
  <cp:keywords/>
  <dc:description/>
  <cp:lastModifiedBy>tik</cp:lastModifiedBy>
  <cp:revision>2</cp:revision>
  <cp:lastPrinted>2017-12-20T14:28:00Z</cp:lastPrinted>
  <dcterms:created xsi:type="dcterms:W3CDTF">2017-12-25T06:01:00Z</dcterms:created>
  <dcterms:modified xsi:type="dcterms:W3CDTF">2017-12-25T06:01:00Z</dcterms:modified>
</cp:coreProperties>
</file>